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9DE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DB2CEE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FB7572B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7797E6C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01CB1921" w14:textId="77777777">
        <w:tc>
          <w:tcPr>
            <w:tcW w:w="1080" w:type="dxa"/>
            <w:vAlign w:val="center"/>
          </w:tcPr>
          <w:p w14:paraId="197C8E0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61453C" w14:textId="5C8166C6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7139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0A9EC75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E1204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A0A44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0CA5E81" w14:textId="77777777">
        <w:tc>
          <w:tcPr>
            <w:tcW w:w="1080" w:type="dxa"/>
            <w:vAlign w:val="center"/>
          </w:tcPr>
          <w:p w14:paraId="678FB89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FA95C24" w14:textId="77777777" w:rsidR="00424A5A" w:rsidRPr="00877769" w:rsidRDefault="00D614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6F408F0B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BC7B2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CD5F3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0E984412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2782BC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7341E79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581F61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5CB34BC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3FB302B6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7BE7F8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7EE57F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398D7B4E" w14:textId="77777777">
        <w:tc>
          <w:tcPr>
            <w:tcW w:w="9288" w:type="dxa"/>
          </w:tcPr>
          <w:p w14:paraId="3436E8CB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03C024B9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D4D8852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73BE0F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D4EFA20" w14:textId="77777777" w:rsidR="00E813F4" w:rsidRPr="001577F1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D6140F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6B72B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140F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69DE6BB3" w14:textId="77777777" w:rsidR="00E813F4" w:rsidRPr="00C1596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b/>
          <w:szCs w:val="20"/>
        </w:rPr>
        <w:t>Vprašanje:</w:t>
      </w:r>
    </w:p>
    <w:p w14:paraId="14D69636" w14:textId="77777777" w:rsidR="002913F5" w:rsidRPr="00D6140F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74D437A" w14:textId="77777777" w:rsidR="00A6044C" w:rsidRPr="00D6140F" w:rsidRDefault="00D6140F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postavka 01.041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Izvedba zaščitnih arheoloških raziskav in arheološki nadzor v času izgradnje kanalizacije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ocena stroškov 1,00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naročnika prosimo da poda ceno za postavko, tako kot je podal ceno za urno postavko projektantskega nadzora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ali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bolj natančno specificira obseg arheoloških raziskav in poda število ur nadzora arheologa v času gradnje v vseh zavihkih popisa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ali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postavka naj se iz celotnega popisa umakne in kot naročnik posebej sklenite pogodbo za arheološke raziskave.</w:t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</w:rPr>
        <w:br/>
      </w:r>
      <w:r w:rsidRPr="00D6140F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14:paraId="3A225917" w14:textId="77777777" w:rsidR="006B72B3" w:rsidRDefault="006B72B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C0A2EB" w14:textId="77777777" w:rsidR="00D6140F" w:rsidRPr="00D6140F" w:rsidRDefault="00D6140F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36E9DD" w14:textId="77777777" w:rsidR="00E813F4" w:rsidRPr="00D6140F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D6140F">
        <w:rPr>
          <w:rFonts w:ascii="Tahoma" w:hAnsi="Tahoma" w:cs="Tahoma"/>
          <w:b/>
          <w:szCs w:val="20"/>
        </w:rPr>
        <w:t>Odgovor:</w:t>
      </w:r>
    </w:p>
    <w:p w14:paraId="2CB68A9E" w14:textId="77777777" w:rsidR="00E813F4" w:rsidRPr="00D6140F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5E8A8D7" w14:textId="77777777" w:rsidR="0077139C" w:rsidRPr="00EF6021" w:rsidRDefault="0077139C" w:rsidP="0077139C">
      <w:pPr>
        <w:rPr>
          <w:rFonts w:ascii="Tahoma" w:hAnsi="Tahoma" w:cs="Tahoma"/>
          <w:sz w:val="20"/>
          <w:szCs w:val="20"/>
        </w:rPr>
      </w:pPr>
      <w:r w:rsidRPr="00E13648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p w14:paraId="71F0A63D" w14:textId="61167739" w:rsidR="00556816" w:rsidRPr="00D6140F" w:rsidRDefault="00556816" w:rsidP="0077139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D61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F6EE" w14:textId="77777777" w:rsidR="003947E0" w:rsidRDefault="003947E0">
      <w:r>
        <w:separator/>
      </w:r>
    </w:p>
  </w:endnote>
  <w:endnote w:type="continuationSeparator" w:id="0">
    <w:p w14:paraId="18BA21BB" w14:textId="77777777" w:rsidR="003947E0" w:rsidRDefault="003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43B6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A91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14F998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CED8D3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04EB4D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7BA73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ADB66" w14:textId="16D3783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7139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C239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733DC3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856A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0F61541" wp14:editId="1B9A180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197E3D1" wp14:editId="3B0B694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3FD34E12" wp14:editId="2866D61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1F8E82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75A1" w14:textId="77777777" w:rsidR="003947E0" w:rsidRDefault="003947E0">
      <w:r>
        <w:separator/>
      </w:r>
    </w:p>
  </w:footnote>
  <w:footnote w:type="continuationSeparator" w:id="0">
    <w:p w14:paraId="4EA8C855" w14:textId="77777777" w:rsidR="003947E0" w:rsidRDefault="0039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964A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E481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42BB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FD6195" wp14:editId="15956FF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5B48"/>
    <w:rsid w:val="000646A9"/>
    <w:rsid w:val="00080108"/>
    <w:rsid w:val="00144169"/>
    <w:rsid w:val="00153196"/>
    <w:rsid w:val="001577F1"/>
    <w:rsid w:val="001836BB"/>
    <w:rsid w:val="00216549"/>
    <w:rsid w:val="002505A1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3947E0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72198D"/>
    <w:rsid w:val="0077139C"/>
    <w:rsid w:val="007926AC"/>
    <w:rsid w:val="007954DA"/>
    <w:rsid w:val="00845C12"/>
    <w:rsid w:val="00877769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C1596C"/>
    <w:rsid w:val="00C205F6"/>
    <w:rsid w:val="00CA0C8B"/>
    <w:rsid w:val="00CB43A9"/>
    <w:rsid w:val="00D6140F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111F8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2021-03-29T09:19:00Z</cp:lastPrinted>
  <dcterms:created xsi:type="dcterms:W3CDTF">2021-03-23T12:52:00Z</dcterms:created>
  <dcterms:modified xsi:type="dcterms:W3CDTF">2021-03-29T09:19:00Z</dcterms:modified>
</cp:coreProperties>
</file>